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3A0E1" w14:textId="77777777" w:rsidR="0099134A" w:rsidRDefault="00353AF3" w:rsidP="0099094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90371">
        <w:rPr>
          <w:rFonts w:ascii="Times New Roman" w:hAnsi="Times New Roman"/>
          <w:b/>
          <w:sz w:val="28"/>
          <w:szCs w:val="28"/>
        </w:rPr>
        <w:t>INFORME GLOBAL DE ACTIVIDADES</w:t>
      </w:r>
    </w:p>
    <w:p w14:paraId="641F9421" w14:textId="77777777" w:rsidR="0096412C" w:rsidRPr="00590371" w:rsidRDefault="00353AF3" w:rsidP="0099094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90371">
        <w:rPr>
          <w:rFonts w:ascii="Times New Roman" w:hAnsi="Times New Roman"/>
          <w:b/>
          <w:sz w:val="28"/>
          <w:szCs w:val="28"/>
        </w:rPr>
        <w:t>DE SERVICIO SOCIAL</w:t>
      </w:r>
    </w:p>
    <w:p w14:paraId="2A829F44" w14:textId="77777777" w:rsidR="00353AF3" w:rsidRPr="00590371" w:rsidRDefault="00353AF3" w:rsidP="005903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024AF0B" w14:textId="77777777" w:rsidR="0018415D" w:rsidRPr="00590371" w:rsidRDefault="0018415D" w:rsidP="005903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5C33CE" w14:textId="77777777" w:rsidR="00353AF3" w:rsidRPr="005F0670" w:rsidRDefault="001D238E" w:rsidP="005903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MTRA</w:t>
      </w:r>
      <w:r w:rsidR="00590371" w:rsidRPr="005F0670">
        <w:rPr>
          <w:rFonts w:asciiTheme="majorHAnsi" w:hAnsiTheme="majorHAnsi"/>
        </w:rPr>
        <w:t xml:space="preserve">. ADRIANA ROQUE DEL ANGEL. </w:t>
      </w:r>
    </w:p>
    <w:p w14:paraId="4E3C3496" w14:textId="77777777" w:rsidR="00353AF3" w:rsidRPr="005F0670" w:rsidRDefault="00353AF3" w:rsidP="00590371">
      <w:pPr>
        <w:spacing w:after="0"/>
        <w:rPr>
          <w:rFonts w:asciiTheme="majorHAnsi" w:hAnsiTheme="majorHAnsi"/>
          <w:i/>
        </w:rPr>
      </w:pPr>
      <w:r w:rsidRPr="005F0670">
        <w:rPr>
          <w:rFonts w:asciiTheme="majorHAnsi" w:hAnsiTheme="majorHAnsi"/>
          <w:i/>
        </w:rPr>
        <w:t>Jefa del Departamento de Servicio Social y Bolsa de Trabajo</w:t>
      </w:r>
    </w:p>
    <w:p w14:paraId="76BA34A8" w14:textId="77777777" w:rsidR="00353AF3" w:rsidRPr="005F0670" w:rsidRDefault="00353AF3" w:rsidP="00590371">
      <w:pPr>
        <w:spacing w:after="0"/>
        <w:rPr>
          <w:rFonts w:asciiTheme="majorHAnsi" w:hAnsiTheme="majorHAnsi"/>
          <w:i/>
        </w:rPr>
      </w:pPr>
      <w:r w:rsidRPr="005F0670">
        <w:rPr>
          <w:rFonts w:asciiTheme="majorHAnsi" w:hAnsiTheme="majorHAnsi"/>
          <w:i/>
        </w:rPr>
        <w:t>Facultad de Estudios Superiores Acatlán</w:t>
      </w:r>
      <w:r w:rsidR="0099134A" w:rsidRPr="005F0670">
        <w:rPr>
          <w:rFonts w:asciiTheme="majorHAnsi" w:hAnsiTheme="majorHAnsi"/>
          <w:i/>
        </w:rPr>
        <w:t xml:space="preserve"> de la UNAM</w:t>
      </w:r>
    </w:p>
    <w:p w14:paraId="60830CE3" w14:textId="77777777" w:rsidR="00353AF3" w:rsidRPr="005F0670" w:rsidRDefault="00353AF3" w:rsidP="00590371">
      <w:pPr>
        <w:spacing w:after="0"/>
        <w:rPr>
          <w:rFonts w:asciiTheme="majorHAnsi" w:hAnsiTheme="majorHAnsi"/>
        </w:rPr>
      </w:pPr>
      <w:r w:rsidRPr="005F0670">
        <w:rPr>
          <w:rFonts w:asciiTheme="majorHAnsi" w:hAnsiTheme="majorHAnsi"/>
        </w:rPr>
        <w:t>P r e s e</w:t>
      </w:r>
      <w:r w:rsidR="00590371" w:rsidRPr="005F0670">
        <w:rPr>
          <w:rFonts w:asciiTheme="majorHAnsi" w:hAnsiTheme="majorHAnsi"/>
        </w:rPr>
        <w:t xml:space="preserve"> </w:t>
      </w:r>
      <w:r w:rsidRPr="005F0670">
        <w:rPr>
          <w:rFonts w:asciiTheme="majorHAnsi" w:hAnsiTheme="majorHAnsi"/>
        </w:rPr>
        <w:t>n t e</w:t>
      </w:r>
    </w:p>
    <w:p w14:paraId="1E92440C" w14:textId="77777777" w:rsidR="00353AF3" w:rsidRPr="005F0670" w:rsidRDefault="00353AF3" w:rsidP="00590371">
      <w:pPr>
        <w:spacing w:after="0"/>
        <w:rPr>
          <w:rFonts w:asciiTheme="majorHAnsi" w:hAnsiTheme="majorHAnsi"/>
        </w:rPr>
      </w:pPr>
    </w:p>
    <w:p w14:paraId="6C494331" w14:textId="77777777" w:rsidR="0018415D" w:rsidRPr="005F0670" w:rsidRDefault="0018415D" w:rsidP="00590371">
      <w:pPr>
        <w:spacing w:after="0"/>
        <w:rPr>
          <w:rFonts w:asciiTheme="majorHAnsi" w:hAnsiTheme="majorHAnsi"/>
        </w:rPr>
      </w:pPr>
    </w:p>
    <w:p w14:paraId="51A3AFE7" w14:textId="77777777" w:rsidR="0018415D" w:rsidRPr="005F0670" w:rsidRDefault="005F0670" w:rsidP="00590371">
      <w:pPr>
        <w:spacing w:after="0"/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  <w:t>Datos generales del alumno</w:t>
      </w:r>
    </w:p>
    <w:p w14:paraId="0FA00990" w14:textId="77777777" w:rsidR="0018415D" w:rsidRPr="005F0670" w:rsidRDefault="0018415D" w:rsidP="00590371">
      <w:pPr>
        <w:spacing w:after="0"/>
        <w:rPr>
          <w:rFonts w:asciiTheme="majorHAnsi" w:hAnsiTheme="majorHAnsi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5146"/>
      </w:tblGrid>
      <w:tr w:rsidR="0018415D" w:rsidRPr="005F0670" w14:paraId="6DD5FE24" w14:textId="77777777" w:rsidTr="005A3F3C">
        <w:trPr>
          <w:trHeight w:val="300"/>
          <w:jc w:val="center"/>
        </w:trPr>
        <w:tc>
          <w:tcPr>
            <w:tcW w:w="2317" w:type="dxa"/>
            <w:shd w:val="clear" w:color="auto" w:fill="D9D9D9" w:themeFill="background1" w:themeFillShade="D9"/>
          </w:tcPr>
          <w:p w14:paraId="099B8839" w14:textId="77777777" w:rsidR="0018415D" w:rsidRPr="005F0670" w:rsidRDefault="00021799" w:rsidP="00590371">
            <w:pPr>
              <w:spacing w:after="0"/>
              <w:rPr>
                <w:rFonts w:asciiTheme="majorHAnsi" w:hAnsiTheme="majorHAnsi"/>
              </w:rPr>
            </w:pPr>
            <w:r w:rsidRPr="005F0670">
              <w:rPr>
                <w:rFonts w:asciiTheme="majorHAnsi" w:hAnsiTheme="majorHAnsi"/>
              </w:rPr>
              <w:t>Nombre</w:t>
            </w:r>
          </w:p>
        </w:tc>
        <w:tc>
          <w:tcPr>
            <w:tcW w:w="5146" w:type="dxa"/>
            <w:shd w:val="clear" w:color="auto" w:fill="D9D9D9" w:themeFill="background1" w:themeFillShade="D9"/>
          </w:tcPr>
          <w:p w14:paraId="2EC59AF2" w14:textId="77777777"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</w:p>
        </w:tc>
      </w:tr>
      <w:tr w:rsidR="0018415D" w:rsidRPr="005F0670" w14:paraId="38B29297" w14:textId="77777777" w:rsidTr="005A3F3C">
        <w:trPr>
          <w:trHeight w:val="283"/>
          <w:jc w:val="center"/>
        </w:trPr>
        <w:tc>
          <w:tcPr>
            <w:tcW w:w="2317" w:type="dxa"/>
            <w:shd w:val="clear" w:color="auto" w:fill="auto"/>
          </w:tcPr>
          <w:p w14:paraId="4583AF2D" w14:textId="77777777"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  <w:r w:rsidRPr="005F0670">
              <w:rPr>
                <w:rFonts w:asciiTheme="majorHAnsi" w:hAnsiTheme="majorHAnsi"/>
              </w:rPr>
              <w:t>Licenciatura</w:t>
            </w:r>
          </w:p>
        </w:tc>
        <w:tc>
          <w:tcPr>
            <w:tcW w:w="5146" w:type="dxa"/>
            <w:shd w:val="clear" w:color="auto" w:fill="auto"/>
          </w:tcPr>
          <w:p w14:paraId="67E4342D" w14:textId="77777777"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</w:p>
        </w:tc>
      </w:tr>
      <w:tr w:rsidR="0018415D" w:rsidRPr="005F0670" w14:paraId="15DE8D38" w14:textId="77777777" w:rsidTr="005A3F3C">
        <w:trPr>
          <w:trHeight w:val="283"/>
          <w:jc w:val="center"/>
        </w:trPr>
        <w:tc>
          <w:tcPr>
            <w:tcW w:w="2317" w:type="dxa"/>
            <w:shd w:val="clear" w:color="auto" w:fill="D9D9D9" w:themeFill="background1" w:themeFillShade="D9"/>
          </w:tcPr>
          <w:p w14:paraId="35AE8871" w14:textId="77777777" w:rsidR="00021799" w:rsidRPr="005F0670" w:rsidRDefault="00021799" w:rsidP="00590371">
            <w:pPr>
              <w:spacing w:after="0"/>
              <w:rPr>
                <w:rFonts w:asciiTheme="majorHAnsi" w:hAnsiTheme="majorHAnsi"/>
              </w:rPr>
            </w:pPr>
            <w:r w:rsidRPr="005F0670">
              <w:rPr>
                <w:rFonts w:asciiTheme="majorHAnsi" w:hAnsiTheme="majorHAnsi"/>
              </w:rPr>
              <w:t>Nombre y clave del</w:t>
            </w:r>
          </w:p>
          <w:p w14:paraId="03B52BE0" w14:textId="77777777"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  <w:r w:rsidRPr="005F0670">
              <w:rPr>
                <w:rFonts w:asciiTheme="majorHAnsi" w:hAnsiTheme="majorHAnsi"/>
              </w:rPr>
              <w:t>programa</w:t>
            </w:r>
          </w:p>
        </w:tc>
        <w:tc>
          <w:tcPr>
            <w:tcW w:w="5146" w:type="dxa"/>
            <w:shd w:val="clear" w:color="auto" w:fill="D9D9D9" w:themeFill="background1" w:themeFillShade="D9"/>
          </w:tcPr>
          <w:p w14:paraId="5860D52A" w14:textId="730FCE89" w:rsidR="0018415D" w:rsidRPr="005F0670" w:rsidRDefault="008D3238" w:rsidP="0059037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“Acatlán Contigo” </w:t>
            </w:r>
            <w:proofErr w:type="gramStart"/>
            <w:r>
              <w:rPr>
                <w:rFonts w:asciiTheme="majorHAnsi" w:hAnsiTheme="majorHAnsi"/>
              </w:rPr>
              <w:t>( )</w:t>
            </w:r>
            <w:proofErr w:type="gramEnd"/>
          </w:p>
        </w:tc>
      </w:tr>
      <w:tr w:rsidR="0018415D" w:rsidRPr="005F0670" w14:paraId="0836255B" w14:textId="77777777" w:rsidTr="005A3F3C">
        <w:trPr>
          <w:trHeight w:val="283"/>
          <w:jc w:val="center"/>
        </w:trPr>
        <w:tc>
          <w:tcPr>
            <w:tcW w:w="2317" w:type="dxa"/>
            <w:shd w:val="clear" w:color="auto" w:fill="auto"/>
          </w:tcPr>
          <w:p w14:paraId="15DC5279" w14:textId="77777777"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  <w:r w:rsidRPr="005F0670">
              <w:rPr>
                <w:rFonts w:asciiTheme="majorHAnsi" w:hAnsiTheme="majorHAnsi"/>
              </w:rPr>
              <w:t>Número de cuenta</w:t>
            </w:r>
          </w:p>
        </w:tc>
        <w:tc>
          <w:tcPr>
            <w:tcW w:w="5146" w:type="dxa"/>
            <w:shd w:val="clear" w:color="auto" w:fill="auto"/>
          </w:tcPr>
          <w:p w14:paraId="4054971E" w14:textId="77777777"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</w:p>
        </w:tc>
      </w:tr>
      <w:tr w:rsidR="0018415D" w:rsidRPr="005F0670" w14:paraId="5F32BF5C" w14:textId="77777777" w:rsidTr="005A3F3C">
        <w:trPr>
          <w:trHeight w:val="300"/>
          <w:jc w:val="center"/>
        </w:trPr>
        <w:tc>
          <w:tcPr>
            <w:tcW w:w="2317" w:type="dxa"/>
            <w:shd w:val="clear" w:color="auto" w:fill="D9D9D9" w:themeFill="background1" w:themeFillShade="D9"/>
          </w:tcPr>
          <w:p w14:paraId="2043C42A" w14:textId="77777777" w:rsidR="0018415D" w:rsidRPr="005F0670" w:rsidRDefault="00021799" w:rsidP="00590371">
            <w:pPr>
              <w:spacing w:after="0"/>
              <w:rPr>
                <w:rFonts w:asciiTheme="majorHAnsi" w:hAnsiTheme="majorHAnsi"/>
              </w:rPr>
            </w:pPr>
            <w:r w:rsidRPr="005F0670">
              <w:rPr>
                <w:rFonts w:asciiTheme="majorHAnsi" w:hAnsiTheme="majorHAnsi"/>
              </w:rPr>
              <w:t>Institución</w:t>
            </w:r>
          </w:p>
        </w:tc>
        <w:tc>
          <w:tcPr>
            <w:tcW w:w="5146" w:type="dxa"/>
            <w:shd w:val="clear" w:color="auto" w:fill="D9D9D9" w:themeFill="background1" w:themeFillShade="D9"/>
          </w:tcPr>
          <w:p w14:paraId="62C94A42" w14:textId="5701BADF" w:rsidR="008D3238" w:rsidRPr="005F0670" w:rsidRDefault="008D3238" w:rsidP="0059037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Universidad Nacional Autónoma de México</w:t>
            </w:r>
          </w:p>
        </w:tc>
      </w:tr>
      <w:tr w:rsidR="00021799" w:rsidRPr="005F0670" w14:paraId="30C8880C" w14:textId="77777777" w:rsidTr="005A3F3C">
        <w:trPr>
          <w:trHeight w:val="300"/>
          <w:jc w:val="center"/>
        </w:trPr>
        <w:tc>
          <w:tcPr>
            <w:tcW w:w="2317" w:type="dxa"/>
            <w:shd w:val="clear" w:color="auto" w:fill="auto"/>
          </w:tcPr>
          <w:p w14:paraId="38E41027" w14:textId="77777777" w:rsidR="00021799" w:rsidRPr="005F0670" w:rsidRDefault="00021799" w:rsidP="00590371">
            <w:pPr>
              <w:spacing w:after="0"/>
              <w:rPr>
                <w:rFonts w:asciiTheme="majorHAnsi" w:hAnsiTheme="majorHAnsi"/>
              </w:rPr>
            </w:pPr>
            <w:r w:rsidRPr="005F0670">
              <w:rPr>
                <w:rFonts w:asciiTheme="majorHAnsi" w:hAnsiTheme="majorHAnsi"/>
              </w:rPr>
              <w:t>Dependencia</w:t>
            </w:r>
          </w:p>
        </w:tc>
        <w:tc>
          <w:tcPr>
            <w:tcW w:w="5146" w:type="dxa"/>
            <w:shd w:val="clear" w:color="auto" w:fill="auto"/>
          </w:tcPr>
          <w:p w14:paraId="204C78F1" w14:textId="7FD6F1F5" w:rsidR="00021799" w:rsidRPr="005F0670" w:rsidRDefault="008D3238" w:rsidP="0059037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FES Acatlán</w:t>
            </w:r>
          </w:p>
        </w:tc>
      </w:tr>
      <w:tr w:rsidR="005A3F3C" w:rsidRPr="005F0670" w14:paraId="165374AF" w14:textId="77777777" w:rsidTr="005A3F3C">
        <w:trPr>
          <w:trHeight w:val="300"/>
          <w:jc w:val="center"/>
        </w:trPr>
        <w:tc>
          <w:tcPr>
            <w:tcW w:w="2317" w:type="dxa"/>
            <w:shd w:val="clear" w:color="auto" w:fill="D9D9D9" w:themeFill="background1" w:themeFillShade="D9"/>
          </w:tcPr>
          <w:p w14:paraId="18180DAD" w14:textId="77777777" w:rsidR="005A3F3C" w:rsidRPr="005F0670" w:rsidRDefault="005A3F3C" w:rsidP="00590371">
            <w:pPr>
              <w:spacing w:after="0"/>
              <w:rPr>
                <w:rFonts w:asciiTheme="majorHAnsi" w:hAnsiTheme="majorHAnsi"/>
              </w:rPr>
            </w:pPr>
            <w:r w:rsidRPr="005F0670">
              <w:rPr>
                <w:rFonts w:asciiTheme="majorHAnsi" w:hAnsiTheme="majorHAnsi"/>
              </w:rPr>
              <w:t xml:space="preserve">Área especifica </w:t>
            </w:r>
          </w:p>
        </w:tc>
        <w:tc>
          <w:tcPr>
            <w:tcW w:w="5146" w:type="dxa"/>
            <w:shd w:val="clear" w:color="auto" w:fill="D9D9D9" w:themeFill="background1" w:themeFillShade="D9"/>
          </w:tcPr>
          <w:p w14:paraId="6DD16D1A" w14:textId="03D4B32C" w:rsidR="005A3F3C" w:rsidRPr="005F0670" w:rsidRDefault="008D3238" w:rsidP="0059037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Programa de Actuaría</w:t>
            </w:r>
          </w:p>
        </w:tc>
      </w:tr>
      <w:tr w:rsidR="0018415D" w:rsidRPr="005F0670" w14:paraId="51798DA8" w14:textId="77777777" w:rsidTr="005A3F3C">
        <w:trPr>
          <w:trHeight w:val="283"/>
          <w:jc w:val="center"/>
        </w:trPr>
        <w:tc>
          <w:tcPr>
            <w:tcW w:w="2317" w:type="dxa"/>
            <w:shd w:val="clear" w:color="auto" w:fill="auto"/>
          </w:tcPr>
          <w:p w14:paraId="1AB02954" w14:textId="77777777"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  <w:r w:rsidRPr="005F0670">
              <w:rPr>
                <w:rFonts w:asciiTheme="majorHAnsi" w:hAnsiTheme="majorHAnsi"/>
              </w:rPr>
              <w:t>Fecha de inicio</w:t>
            </w:r>
          </w:p>
        </w:tc>
        <w:tc>
          <w:tcPr>
            <w:tcW w:w="5146" w:type="dxa"/>
            <w:shd w:val="clear" w:color="auto" w:fill="auto"/>
          </w:tcPr>
          <w:p w14:paraId="732E477D" w14:textId="77777777"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</w:p>
        </w:tc>
      </w:tr>
      <w:tr w:rsidR="0018415D" w:rsidRPr="005F0670" w14:paraId="526A619E" w14:textId="77777777" w:rsidTr="005A3F3C">
        <w:trPr>
          <w:trHeight w:val="300"/>
          <w:jc w:val="center"/>
        </w:trPr>
        <w:tc>
          <w:tcPr>
            <w:tcW w:w="2317" w:type="dxa"/>
            <w:shd w:val="clear" w:color="auto" w:fill="D9D9D9" w:themeFill="background1" w:themeFillShade="D9"/>
          </w:tcPr>
          <w:p w14:paraId="3F3C3AA0" w14:textId="77777777"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  <w:r w:rsidRPr="005F0670">
              <w:rPr>
                <w:rFonts w:asciiTheme="majorHAnsi" w:hAnsiTheme="majorHAnsi"/>
              </w:rPr>
              <w:t>Fecha de término</w:t>
            </w:r>
          </w:p>
        </w:tc>
        <w:tc>
          <w:tcPr>
            <w:tcW w:w="5146" w:type="dxa"/>
            <w:shd w:val="clear" w:color="auto" w:fill="D9D9D9" w:themeFill="background1" w:themeFillShade="D9"/>
          </w:tcPr>
          <w:p w14:paraId="04A1E8BE" w14:textId="77777777" w:rsidR="0018415D" w:rsidRPr="005F0670" w:rsidRDefault="0018415D" w:rsidP="00590371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562FC4C3" w14:textId="77777777" w:rsidR="0018415D" w:rsidRPr="005F0670" w:rsidRDefault="0018415D" w:rsidP="00590371">
      <w:pPr>
        <w:spacing w:after="0"/>
        <w:rPr>
          <w:rFonts w:asciiTheme="majorHAnsi" w:hAnsiTheme="majorHAnsi"/>
        </w:rPr>
      </w:pPr>
    </w:p>
    <w:p w14:paraId="019C48EE" w14:textId="77777777" w:rsidR="00821954" w:rsidRPr="005F0670" w:rsidRDefault="00821954" w:rsidP="00590371">
      <w:pPr>
        <w:spacing w:after="0"/>
        <w:rPr>
          <w:rFonts w:asciiTheme="majorHAnsi" w:hAnsiTheme="majorHAnsi"/>
        </w:rPr>
      </w:pPr>
    </w:p>
    <w:p w14:paraId="63A68F00" w14:textId="77777777" w:rsidR="0018415D" w:rsidRPr="005F0670" w:rsidRDefault="00821954" w:rsidP="005F0670">
      <w:pPr>
        <w:spacing w:after="0"/>
        <w:jc w:val="both"/>
        <w:rPr>
          <w:rFonts w:asciiTheme="majorHAnsi" w:hAnsiTheme="majorHAnsi"/>
          <w:b/>
        </w:rPr>
      </w:pPr>
      <w:r w:rsidRPr="005F0670">
        <w:rPr>
          <w:rFonts w:asciiTheme="majorHAnsi" w:hAnsiTheme="majorHAnsi"/>
          <w:b/>
        </w:rPr>
        <w:t xml:space="preserve">1) </w:t>
      </w:r>
      <w:r w:rsidR="005F0670">
        <w:rPr>
          <w:rFonts w:asciiTheme="majorHAnsi" w:hAnsiTheme="majorHAnsi"/>
          <w:b/>
        </w:rPr>
        <w:t>A</w:t>
      </w:r>
      <w:r w:rsidR="005F0670" w:rsidRPr="005F0670">
        <w:rPr>
          <w:rFonts w:asciiTheme="majorHAnsi" w:hAnsiTheme="majorHAnsi"/>
          <w:b/>
        </w:rPr>
        <w:t>ctividades académicas y/o administrativas realizadas</w:t>
      </w:r>
      <w:r w:rsidR="005F0670">
        <w:rPr>
          <w:rFonts w:asciiTheme="majorHAnsi" w:hAnsiTheme="majorHAnsi"/>
          <w:b/>
        </w:rPr>
        <w:t>:</w:t>
      </w:r>
    </w:p>
    <w:p w14:paraId="07C8EA37" w14:textId="77777777" w:rsidR="0018415D" w:rsidRPr="005F0670" w:rsidRDefault="0018415D" w:rsidP="005F0670">
      <w:pPr>
        <w:spacing w:after="0"/>
        <w:jc w:val="both"/>
        <w:rPr>
          <w:rFonts w:asciiTheme="majorHAnsi" w:hAnsiTheme="majorHAnsi"/>
        </w:rPr>
      </w:pPr>
    </w:p>
    <w:p w14:paraId="41CDFE8C" w14:textId="77777777" w:rsidR="0018415D" w:rsidRDefault="0018415D" w:rsidP="005F0670">
      <w:pPr>
        <w:spacing w:after="0"/>
        <w:jc w:val="both"/>
        <w:rPr>
          <w:rFonts w:asciiTheme="majorHAnsi" w:hAnsiTheme="majorHAnsi"/>
        </w:rPr>
      </w:pPr>
    </w:p>
    <w:p w14:paraId="16AB0E0A" w14:textId="77777777"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14:paraId="3B464C8E" w14:textId="77777777"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14:paraId="12F3C2E6" w14:textId="77777777"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14:paraId="2C88A6D5" w14:textId="77777777"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14:paraId="1174F27A" w14:textId="77777777"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14:paraId="4E86F588" w14:textId="77777777" w:rsidR="005F0670" w:rsidRPr="005F0670" w:rsidRDefault="005F0670" w:rsidP="005F0670">
      <w:pPr>
        <w:spacing w:after="0"/>
        <w:jc w:val="both"/>
        <w:rPr>
          <w:rFonts w:asciiTheme="majorHAnsi" w:hAnsiTheme="majorHAnsi"/>
        </w:rPr>
      </w:pPr>
    </w:p>
    <w:p w14:paraId="2A8639A0" w14:textId="77777777" w:rsidR="0018415D" w:rsidRPr="005F0670" w:rsidRDefault="0018415D" w:rsidP="005F0670">
      <w:pPr>
        <w:spacing w:after="0"/>
        <w:jc w:val="both"/>
        <w:rPr>
          <w:rFonts w:asciiTheme="majorHAnsi" w:hAnsiTheme="majorHAnsi"/>
        </w:rPr>
      </w:pPr>
    </w:p>
    <w:p w14:paraId="7A5D7315" w14:textId="77777777" w:rsidR="00821954" w:rsidRPr="005F0670" w:rsidRDefault="00821954" w:rsidP="005F0670">
      <w:pPr>
        <w:spacing w:after="0"/>
        <w:jc w:val="both"/>
        <w:rPr>
          <w:rFonts w:asciiTheme="majorHAnsi" w:hAnsiTheme="majorHAnsi"/>
          <w:b/>
        </w:rPr>
      </w:pPr>
      <w:r w:rsidRPr="005F0670">
        <w:rPr>
          <w:rFonts w:asciiTheme="majorHAnsi" w:hAnsiTheme="majorHAnsi"/>
          <w:b/>
        </w:rPr>
        <w:t xml:space="preserve">2) </w:t>
      </w:r>
      <w:r w:rsidR="005F0670">
        <w:rPr>
          <w:rFonts w:asciiTheme="majorHAnsi" w:hAnsiTheme="majorHAnsi"/>
          <w:b/>
        </w:rPr>
        <w:t>R</w:t>
      </w:r>
      <w:r w:rsidR="005F0670" w:rsidRPr="005F0670">
        <w:rPr>
          <w:rFonts w:asciiTheme="majorHAnsi" w:hAnsiTheme="majorHAnsi"/>
          <w:b/>
        </w:rPr>
        <w:t>esultados obtenidos e impacto de las actividades realizadas</w:t>
      </w:r>
      <w:r w:rsidR="005F0670">
        <w:rPr>
          <w:rFonts w:asciiTheme="majorHAnsi" w:hAnsiTheme="majorHAnsi"/>
          <w:b/>
        </w:rPr>
        <w:t>:</w:t>
      </w:r>
    </w:p>
    <w:p w14:paraId="6E14E32A" w14:textId="77777777" w:rsidR="00821954" w:rsidRDefault="00821954" w:rsidP="005F0670">
      <w:pPr>
        <w:spacing w:after="0"/>
        <w:jc w:val="both"/>
        <w:rPr>
          <w:rFonts w:asciiTheme="majorHAnsi" w:hAnsiTheme="majorHAnsi"/>
        </w:rPr>
      </w:pPr>
    </w:p>
    <w:p w14:paraId="325BA9E3" w14:textId="77777777"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14:paraId="01912509" w14:textId="77777777"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14:paraId="38468D42" w14:textId="77777777"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14:paraId="05A5DF4B" w14:textId="77777777" w:rsidR="00EF31FD" w:rsidRDefault="00EF31FD" w:rsidP="005F0670">
      <w:pPr>
        <w:spacing w:after="0"/>
        <w:jc w:val="both"/>
        <w:rPr>
          <w:rFonts w:asciiTheme="majorHAnsi" w:hAnsiTheme="majorHAnsi"/>
        </w:rPr>
      </w:pPr>
    </w:p>
    <w:p w14:paraId="4773F5AB" w14:textId="77777777" w:rsidR="00EF31FD" w:rsidRPr="005F0670" w:rsidRDefault="00EF31FD" w:rsidP="005F0670">
      <w:pPr>
        <w:spacing w:after="0"/>
        <w:jc w:val="both"/>
        <w:rPr>
          <w:rFonts w:asciiTheme="majorHAnsi" w:hAnsiTheme="majorHAnsi"/>
        </w:rPr>
      </w:pPr>
    </w:p>
    <w:p w14:paraId="46A48E84" w14:textId="77777777" w:rsidR="00821954" w:rsidRPr="005F0670" w:rsidRDefault="00821954" w:rsidP="005F0670">
      <w:pPr>
        <w:spacing w:after="0"/>
        <w:jc w:val="both"/>
        <w:rPr>
          <w:rFonts w:asciiTheme="majorHAnsi" w:hAnsiTheme="majorHAnsi"/>
        </w:rPr>
      </w:pPr>
    </w:p>
    <w:p w14:paraId="31FC3F49" w14:textId="77777777" w:rsidR="00821954" w:rsidRDefault="00821954" w:rsidP="005F0670">
      <w:pPr>
        <w:spacing w:after="0"/>
        <w:jc w:val="both"/>
        <w:rPr>
          <w:rFonts w:asciiTheme="majorHAnsi" w:hAnsiTheme="majorHAnsi"/>
        </w:rPr>
      </w:pPr>
    </w:p>
    <w:p w14:paraId="3514AB7D" w14:textId="77777777"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14:paraId="75039753" w14:textId="77777777" w:rsidR="005F0670" w:rsidRPr="005F0670" w:rsidRDefault="005F0670" w:rsidP="005F0670">
      <w:pPr>
        <w:spacing w:after="0"/>
        <w:jc w:val="both"/>
        <w:rPr>
          <w:rFonts w:asciiTheme="majorHAnsi" w:hAnsiTheme="majorHAnsi"/>
        </w:rPr>
      </w:pPr>
    </w:p>
    <w:p w14:paraId="25D13ED8" w14:textId="77777777" w:rsidR="00EF31FD" w:rsidRDefault="00EF31FD" w:rsidP="005F0670">
      <w:pPr>
        <w:spacing w:after="0"/>
        <w:jc w:val="both"/>
        <w:rPr>
          <w:rFonts w:asciiTheme="majorHAnsi" w:hAnsiTheme="majorHAnsi"/>
          <w:b/>
        </w:rPr>
      </w:pPr>
    </w:p>
    <w:p w14:paraId="6764A953" w14:textId="77777777" w:rsidR="00EF31FD" w:rsidRDefault="00EF31FD" w:rsidP="005F0670">
      <w:pPr>
        <w:spacing w:after="0"/>
        <w:jc w:val="both"/>
        <w:rPr>
          <w:rFonts w:asciiTheme="majorHAnsi" w:hAnsiTheme="majorHAnsi"/>
          <w:b/>
        </w:rPr>
      </w:pPr>
    </w:p>
    <w:p w14:paraId="1BC0D296" w14:textId="77777777" w:rsidR="00CA3C9D" w:rsidRPr="005F0670" w:rsidRDefault="00821954" w:rsidP="005F0670">
      <w:pPr>
        <w:spacing w:after="0"/>
        <w:jc w:val="both"/>
        <w:rPr>
          <w:rFonts w:asciiTheme="majorHAnsi" w:hAnsiTheme="majorHAnsi"/>
          <w:b/>
        </w:rPr>
      </w:pPr>
      <w:r w:rsidRPr="005F0670">
        <w:rPr>
          <w:rFonts w:asciiTheme="majorHAnsi" w:hAnsiTheme="majorHAnsi"/>
          <w:b/>
        </w:rPr>
        <w:t xml:space="preserve">3) </w:t>
      </w:r>
      <w:r w:rsidR="005F0670">
        <w:rPr>
          <w:rFonts w:asciiTheme="majorHAnsi" w:hAnsiTheme="majorHAnsi"/>
          <w:b/>
        </w:rPr>
        <w:t>N</w:t>
      </w:r>
      <w:r w:rsidR="005F0670" w:rsidRPr="005F0670">
        <w:rPr>
          <w:rFonts w:asciiTheme="majorHAnsi" w:hAnsiTheme="majorHAnsi"/>
          <w:b/>
        </w:rPr>
        <w:t>uevos conocimientos profesionales adquiridos durante el servicio social</w:t>
      </w:r>
      <w:r w:rsidR="005F0670">
        <w:rPr>
          <w:rFonts w:asciiTheme="majorHAnsi" w:hAnsiTheme="majorHAnsi"/>
          <w:b/>
        </w:rPr>
        <w:t>:</w:t>
      </w:r>
    </w:p>
    <w:p w14:paraId="4F5B7A84" w14:textId="77777777" w:rsidR="00821954" w:rsidRPr="005F0670" w:rsidRDefault="00821954" w:rsidP="005F0670">
      <w:pPr>
        <w:spacing w:after="0"/>
        <w:jc w:val="both"/>
        <w:rPr>
          <w:rFonts w:asciiTheme="majorHAnsi" w:hAnsiTheme="majorHAnsi"/>
        </w:rPr>
      </w:pPr>
    </w:p>
    <w:p w14:paraId="0377F25F" w14:textId="77777777" w:rsidR="00821954" w:rsidRPr="005F0670" w:rsidRDefault="00821954" w:rsidP="005F0670">
      <w:pPr>
        <w:spacing w:after="0"/>
        <w:jc w:val="both"/>
        <w:rPr>
          <w:rFonts w:asciiTheme="majorHAnsi" w:hAnsiTheme="majorHAnsi"/>
        </w:rPr>
      </w:pPr>
    </w:p>
    <w:p w14:paraId="2B99E6E0" w14:textId="77777777" w:rsidR="00CA3C9D" w:rsidRDefault="00CA3C9D" w:rsidP="005F0670">
      <w:pPr>
        <w:spacing w:after="0"/>
        <w:jc w:val="both"/>
        <w:rPr>
          <w:rFonts w:asciiTheme="majorHAnsi" w:hAnsiTheme="majorHAnsi"/>
        </w:rPr>
      </w:pPr>
    </w:p>
    <w:p w14:paraId="4A3AFA56" w14:textId="77777777"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14:paraId="53A2A2B6" w14:textId="77777777"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14:paraId="2149086B" w14:textId="77777777" w:rsidR="005F0670" w:rsidRDefault="005F0670" w:rsidP="005F0670">
      <w:pPr>
        <w:spacing w:after="0"/>
        <w:jc w:val="both"/>
        <w:rPr>
          <w:rFonts w:asciiTheme="majorHAnsi" w:hAnsiTheme="majorHAnsi"/>
        </w:rPr>
      </w:pPr>
    </w:p>
    <w:p w14:paraId="09D4C4B8" w14:textId="77777777" w:rsidR="005F0670" w:rsidRPr="005F0670" w:rsidRDefault="005F0670" w:rsidP="005F0670">
      <w:pPr>
        <w:spacing w:after="0"/>
        <w:jc w:val="both"/>
        <w:rPr>
          <w:rFonts w:asciiTheme="majorHAnsi" w:hAnsiTheme="majorHAnsi"/>
        </w:rPr>
      </w:pPr>
    </w:p>
    <w:p w14:paraId="428B8423" w14:textId="77777777" w:rsidR="00CA3C9D" w:rsidRPr="005F0670" w:rsidRDefault="00CA3C9D" w:rsidP="005F0670">
      <w:pPr>
        <w:spacing w:after="0"/>
        <w:jc w:val="both"/>
        <w:rPr>
          <w:rFonts w:asciiTheme="majorHAnsi" w:hAnsiTheme="majorHAnsi"/>
        </w:rPr>
      </w:pPr>
    </w:p>
    <w:p w14:paraId="7D58FC84" w14:textId="77777777" w:rsidR="00CA3C9D" w:rsidRPr="005F0670" w:rsidRDefault="00CA3C9D" w:rsidP="005F0670">
      <w:pPr>
        <w:spacing w:after="0"/>
        <w:jc w:val="both"/>
        <w:rPr>
          <w:rFonts w:asciiTheme="majorHAnsi" w:hAnsiTheme="majorHAnsi"/>
          <w:lang w:val="es-ES_tradnl"/>
        </w:rPr>
      </w:pPr>
      <w:r w:rsidRPr="005F0670">
        <w:rPr>
          <w:rFonts w:asciiTheme="majorHAnsi" w:hAnsiTheme="majorHAnsi"/>
          <w:b/>
        </w:rPr>
        <w:t>4)</w:t>
      </w:r>
      <w:r w:rsidR="00821954" w:rsidRPr="005F0670">
        <w:rPr>
          <w:rFonts w:asciiTheme="majorHAnsi" w:hAnsiTheme="majorHAnsi"/>
          <w:b/>
          <w:lang w:val="es-ES_tradnl"/>
        </w:rPr>
        <w:t xml:space="preserve"> CONCLUSIONES:</w:t>
      </w:r>
      <w:r w:rsidR="00821954" w:rsidRPr="005F0670">
        <w:rPr>
          <w:rFonts w:asciiTheme="majorHAnsi" w:hAnsiTheme="majorHAnsi"/>
          <w:lang w:val="es-ES_tradnl"/>
        </w:rPr>
        <w:t xml:space="preserve"> </w:t>
      </w:r>
      <w:r w:rsidRPr="005F0670">
        <w:rPr>
          <w:rFonts w:asciiTheme="majorHAnsi" w:hAnsiTheme="majorHAnsi"/>
          <w:lang w:val="es-ES_tradnl"/>
        </w:rPr>
        <w:t>(Tu opinión sobre el programa de servicio social en el que participaste: ¿cubrió tus expectativas?, ¿tuviste el apoyo del personal que ahí labora?, ¿recibiste la capacitación adecuada?, ¿recomendarías a otros compañeros que se inscribieran?)</w:t>
      </w:r>
    </w:p>
    <w:p w14:paraId="59DC50EF" w14:textId="77777777" w:rsidR="00CA3C9D" w:rsidRPr="005F0670" w:rsidRDefault="00CA3C9D" w:rsidP="005F0670">
      <w:pPr>
        <w:spacing w:after="0"/>
        <w:jc w:val="both"/>
        <w:rPr>
          <w:rFonts w:asciiTheme="majorHAnsi" w:hAnsiTheme="majorHAnsi"/>
          <w:lang w:val="es-ES_tradnl"/>
        </w:rPr>
      </w:pPr>
    </w:p>
    <w:p w14:paraId="7419B9C3" w14:textId="77777777" w:rsidR="00CA3C9D" w:rsidRPr="005F0670" w:rsidRDefault="00CA3C9D" w:rsidP="005F0670">
      <w:pPr>
        <w:spacing w:after="0"/>
        <w:jc w:val="both"/>
        <w:rPr>
          <w:rFonts w:asciiTheme="majorHAnsi" w:hAnsiTheme="majorHAnsi"/>
          <w:lang w:val="es-ES_tradnl"/>
        </w:rPr>
      </w:pPr>
    </w:p>
    <w:p w14:paraId="19F85EFC" w14:textId="77777777" w:rsidR="0018415D" w:rsidRPr="005F0670" w:rsidRDefault="0018415D" w:rsidP="005F0670">
      <w:pPr>
        <w:spacing w:after="0"/>
        <w:jc w:val="both"/>
        <w:rPr>
          <w:rFonts w:asciiTheme="majorHAnsi" w:hAnsiTheme="majorHAnsi"/>
          <w:lang w:val="es-ES_tradnl"/>
        </w:rPr>
      </w:pPr>
    </w:p>
    <w:p w14:paraId="6860A7CF" w14:textId="77777777" w:rsidR="0018415D" w:rsidRPr="005F0670" w:rsidRDefault="0018415D" w:rsidP="005F0670">
      <w:pPr>
        <w:spacing w:after="0"/>
        <w:jc w:val="both"/>
        <w:rPr>
          <w:rFonts w:asciiTheme="majorHAnsi" w:hAnsiTheme="majorHAnsi"/>
        </w:rPr>
      </w:pPr>
    </w:p>
    <w:p w14:paraId="5F12AE3A" w14:textId="77777777" w:rsidR="0018415D" w:rsidRDefault="0018415D" w:rsidP="00590371">
      <w:pPr>
        <w:spacing w:after="0"/>
        <w:rPr>
          <w:rFonts w:asciiTheme="majorHAnsi" w:hAnsiTheme="majorHAnsi"/>
        </w:rPr>
      </w:pPr>
    </w:p>
    <w:p w14:paraId="6AB2D4D7" w14:textId="77777777" w:rsidR="005F0670" w:rsidRDefault="005F0670" w:rsidP="00590371">
      <w:pPr>
        <w:spacing w:after="0"/>
        <w:rPr>
          <w:rFonts w:asciiTheme="majorHAnsi" w:hAnsiTheme="majorHAnsi"/>
        </w:rPr>
      </w:pPr>
    </w:p>
    <w:p w14:paraId="699C19EA" w14:textId="77777777" w:rsidR="005F0670" w:rsidRDefault="005F0670" w:rsidP="00590371">
      <w:pPr>
        <w:spacing w:after="0"/>
        <w:rPr>
          <w:rFonts w:asciiTheme="majorHAnsi" w:hAnsiTheme="majorHAnsi"/>
        </w:rPr>
      </w:pPr>
    </w:p>
    <w:p w14:paraId="249B0FBC" w14:textId="77777777" w:rsidR="005F0670" w:rsidRDefault="005F0670" w:rsidP="00590371">
      <w:pPr>
        <w:spacing w:after="0"/>
        <w:rPr>
          <w:rFonts w:asciiTheme="majorHAnsi" w:hAnsiTheme="majorHAnsi"/>
        </w:rPr>
      </w:pPr>
    </w:p>
    <w:p w14:paraId="6BB75E16" w14:textId="77777777" w:rsidR="00830715" w:rsidRDefault="00830715" w:rsidP="00590371">
      <w:pPr>
        <w:spacing w:after="0"/>
        <w:rPr>
          <w:rFonts w:asciiTheme="majorHAnsi" w:hAnsiTheme="majorHAnsi"/>
        </w:rPr>
      </w:pPr>
    </w:p>
    <w:p w14:paraId="74A15412" w14:textId="77777777" w:rsidR="00830715" w:rsidRDefault="00830715" w:rsidP="00590371">
      <w:pPr>
        <w:spacing w:after="0"/>
        <w:rPr>
          <w:rFonts w:asciiTheme="majorHAnsi" w:hAnsiTheme="majorHAnsi"/>
        </w:rPr>
      </w:pPr>
    </w:p>
    <w:p w14:paraId="6C232DE6" w14:textId="77777777" w:rsidR="00830715" w:rsidRDefault="00830715" w:rsidP="00590371">
      <w:pPr>
        <w:spacing w:after="0"/>
        <w:rPr>
          <w:rFonts w:asciiTheme="majorHAnsi" w:hAnsiTheme="majorHAnsi"/>
        </w:rPr>
      </w:pPr>
    </w:p>
    <w:p w14:paraId="1CA4B808" w14:textId="77777777" w:rsidR="00830715" w:rsidRDefault="00830715" w:rsidP="00590371">
      <w:pPr>
        <w:spacing w:after="0"/>
        <w:rPr>
          <w:rFonts w:asciiTheme="majorHAnsi" w:hAnsiTheme="majorHAnsi"/>
        </w:rPr>
      </w:pPr>
    </w:p>
    <w:p w14:paraId="7634DEE6" w14:textId="77777777" w:rsidR="00830715" w:rsidRPr="005F0670" w:rsidRDefault="00830715" w:rsidP="00590371">
      <w:pPr>
        <w:spacing w:after="0"/>
        <w:rPr>
          <w:rFonts w:asciiTheme="majorHAnsi" w:hAnsiTheme="majorHAnsi"/>
        </w:rPr>
      </w:pPr>
    </w:p>
    <w:p w14:paraId="65580F25" w14:textId="77777777" w:rsidR="0018415D" w:rsidRPr="005F0670" w:rsidRDefault="00990944" w:rsidP="00590371">
      <w:pPr>
        <w:spacing w:after="0"/>
        <w:rPr>
          <w:rFonts w:asciiTheme="majorHAnsi" w:hAnsiTheme="majorHAnsi"/>
        </w:rPr>
      </w:pPr>
      <w:r w:rsidRPr="005F0670">
        <w:rPr>
          <w:rFonts w:asciiTheme="majorHAnsi" w:hAnsiTheme="majorHAnsi"/>
        </w:rPr>
        <w:t>_________________________</w:t>
      </w:r>
    </w:p>
    <w:p w14:paraId="7E49E65D" w14:textId="77777777" w:rsidR="00990944" w:rsidRPr="005F0670" w:rsidRDefault="00990944" w:rsidP="00590371">
      <w:pPr>
        <w:spacing w:after="0"/>
        <w:rPr>
          <w:rFonts w:asciiTheme="majorHAnsi" w:hAnsiTheme="majorHAnsi"/>
        </w:rPr>
      </w:pPr>
      <w:r w:rsidRPr="005F0670">
        <w:rPr>
          <w:rFonts w:asciiTheme="majorHAnsi" w:hAnsiTheme="majorHAnsi"/>
        </w:rPr>
        <w:t>(</w:t>
      </w:r>
      <w:r w:rsidR="000F0E99" w:rsidRPr="005F0670">
        <w:rPr>
          <w:rFonts w:asciiTheme="majorHAnsi" w:hAnsiTheme="majorHAnsi"/>
        </w:rPr>
        <w:t>Nombre y firma del alumno</w:t>
      </w:r>
      <w:r w:rsidRPr="005F0670">
        <w:rPr>
          <w:rFonts w:asciiTheme="majorHAnsi" w:hAnsiTheme="majorHAnsi"/>
        </w:rPr>
        <w:t>)</w:t>
      </w:r>
    </w:p>
    <w:p w14:paraId="74177B83" w14:textId="77777777" w:rsidR="0018415D" w:rsidRPr="005F0670" w:rsidRDefault="0018415D" w:rsidP="00590371">
      <w:pPr>
        <w:spacing w:after="0"/>
        <w:rPr>
          <w:rFonts w:asciiTheme="majorHAnsi" w:hAnsiTheme="majorHAnsi"/>
        </w:rPr>
      </w:pPr>
    </w:p>
    <w:p w14:paraId="43EA4900" w14:textId="77777777" w:rsidR="009511BD" w:rsidRPr="005F0670" w:rsidRDefault="009511BD" w:rsidP="00590371">
      <w:pPr>
        <w:spacing w:after="0"/>
        <w:rPr>
          <w:rFonts w:asciiTheme="majorHAnsi" w:hAnsiTheme="majorHAnsi"/>
        </w:rPr>
      </w:pPr>
    </w:p>
    <w:p w14:paraId="0DFF5AF2" w14:textId="77777777" w:rsidR="009511BD" w:rsidRPr="005F0670" w:rsidRDefault="009511BD" w:rsidP="00590371">
      <w:pPr>
        <w:spacing w:after="0"/>
        <w:rPr>
          <w:rFonts w:asciiTheme="majorHAnsi" w:hAnsiTheme="majorHAnsi"/>
        </w:rPr>
      </w:pPr>
    </w:p>
    <w:p w14:paraId="1850B681" w14:textId="77777777" w:rsidR="0018415D" w:rsidRPr="005F0670" w:rsidRDefault="0018415D" w:rsidP="00590371">
      <w:pPr>
        <w:spacing w:after="0"/>
        <w:rPr>
          <w:rFonts w:asciiTheme="majorHAnsi" w:hAnsiTheme="majorHAnsi"/>
        </w:rPr>
      </w:pPr>
      <w:r w:rsidRPr="005F0670">
        <w:rPr>
          <w:rFonts w:asciiTheme="majorHAnsi" w:hAnsiTheme="majorHAnsi"/>
        </w:rPr>
        <w:t xml:space="preserve">Vo. Bo. </w:t>
      </w:r>
    </w:p>
    <w:p w14:paraId="6B763C5E" w14:textId="77777777" w:rsidR="00990944" w:rsidRDefault="00990944" w:rsidP="00590371">
      <w:pPr>
        <w:spacing w:after="0"/>
        <w:rPr>
          <w:rFonts w:asciiTheme="majorHAnsi" w:hAnsiTheme="majorHAnsi"/>
        </w:rPr>
      </w:pPr>
    </w:p>
    <w:p w14:paraId="31F6C342" w14:textId="77777777" w:rsidR="00EF31FD" w:rsidRPr="005F0670" w:rsidRDefault="00EF31FD" w:rsidP="00590371">
      <w:pPr>
        <w:spacing w:after="0"/>
        <w:rPr>
          <w:rFonts w:asciiTheme="majorHAnsi" w:hAnsiTheme="majorHAnsi"/>
        </w:rPr>
      </w:pPr>
    </w:p>
    <w:p w14:paraId="62AD7E09" w14:textId="77777777" w:rsidR="00990944" w:rsidRPr="005F0670" w:rsidRDefault="00990944" w:rsidP="00590371">
      <w:pPr>
        <w:spacing w:after="0"/>
        <w:rPr>
          <w:rFonts w:asciiTheme="majorHAnsi" w:hAnsiTheme="majorHAnsi"/>
        </w:rPr>
      </w:pPr>
      <w:r w:rsidRPr="005F0670">
        <w:rPr>
          <w:rFonts w:asciiTheme="majorHAnsi" w:hAnsiTheme="majorHAnsi"/>
        </w:rPr>
        <w:t>___________________________</w:t>
      </w:r>
      <w:r w:rsidR="00EF31FD">
        <w:rPr>
          <w:rFonts w:asciiTheme="majorHAnsi" w:hAnsiTheme="majorHAnsi"/>
        </w:rPr>
        <w:t>__________</w:t>
      </w:r>
    </w:p>
    <w:p w14:paraId="34C90EEA" w14:textId="77777777" w:rsidR="00990944" w:rsidRPr="005F0670" w:rsidRDefault="00990944" w:rsidP="00590371">
      <w:pPr>
        <w:spacing w:after="0"/>
        <w:rPr>
          <w:rFonts w:asciiTheme="majorHAnsi" w:hAnsiTheme="majorHAnsi"/>
        </w:rPr>
      </w:pPr>
      <w:r w:rsidRPr="005F0670">
        <w:rPr>
          <w:rFonts w:asciiTheme="majorHAnsi" w:hAnsiTheme="majorHAnsi"/>
        </w:rPr>
        <w:t>(Nombre y firma del Responsable</w:t>
      </w:r>
      <w:r w:rsidR="00EF31FD">
        <w:rPr>
          <w:rFonts w:asciiTheme="majorHAnsi" w:hAnsiTheme="majorHAnsi"/>
        </w:rPr>
        <w:t xml:space="preserve">                                           Sello de la Dependencia</w:t>
      </w:r>
    </w:p>
    <w:p w14:paraId="204DF336" w14:textId="77777777" w:rsidR="0018415D" w:rsidRPr="005F0670" w:rsidRDefault="00990944" w:rsidP="00590371">
      <w:pPr>
        <w:spacing w:after="0"/>
        <w:rPr>
          <w:rFonts w:asciiTheme="majorHAnsi" w:hAnsiTheme="majorHAnsi"/>
        </w:rPr>
      </w:pPr>
      <w:r w:rsidRPr="005F0670">
        <w:rPr>
          <w:rFonts w:asciiTheme="majorHAnsi" w:hAnsiTheme="majorHAnsi"/>
        </w:rPr>
        <w:t xml:space="preserve"> </w:t>
      </w:r>
      <w:r w:rsidR="000F0E99" w:rsidRPr="005F0670">
        <w:rPr>
          <w:rFonts w:asciiTheme="majorHAnsi" w:hAnsiTheme="majorHAnsi"/>
        </w:rPr>
        <w:t>del a</w:t>
      </w:r>
      <w:r w:rsidRPr="005F0670">
        <w:rPr>
          <w:rFonts w:asciiTheme="majorHAnsi" w:hAnsiTheme="majorHAnsi"/>
        </w:rPr>
        <w:t xml:space="preserve">lumno </w:t>
      </w:r>
      <w:r w:rsidR="00590371" w:rsidRPr="005F0670">
        <w:rPr>
          <w:rFonts w:asciiTheme="majorHAnsi" w:hAnsiTheme="majorHAnsi"/>
        </w:rPr>
        <w:t>en la Dependencia</w:t>
      </w:r>
      <w:r w:rsidRPr="005F0670">
        <w:rPr>
          <w:rFonts w:asciiTheme="majorHAnsi" w:hAnsiTheme="majorHAnsi"/>
        </w:rPr>
        <w:t>)</w:t>
      </w:r>
    </w:p>
    <w:p w14:paraId="69782E0A" w14:textId="77777777" w:rsidR="0018415D" w:rsidRPr="005F0670" w:rsidRDefault="0018415D" w:rsidP="00590371">
      <w:pPr>
        <w:spacing w:after="0"/>
        <w:rPr>
          <w:rFonts w:asciiTheme="majorHAnsi" w:hAnsiTheme="majorHAnsi"/>
        </w:rPr>
      </w:pPr>
    </w:p>
    <w:p w14:paraId="428B2427" w14:textId="77777777" w:rsidR="0028239C" w:rsidRPr="005F0670" w:rsidRDefault="0028239C" w:rsidP="00590371">
      <w:pPr>
        <w:spacing w:after="0"/>
        <w:rPr>
          <w:rFonts w:asciiTheme="majorHAnsi" w:hAnsiTheme="majorHAnsi"/>
        </w:rPr>
      </w:pPr>
    </w:p>
    <w:p w14:paraId="6EF6C2EF" w14:textId="77777777" w:rsidR="009511BD" w:rsidRPr="005F0670" w:rsidRDefault="009511BD" w:rsidP="00590371">
      <w:pPr>
        <w:spacing w:after="0"/>
        <w:rPr>
          <w:rFonts w:asciiTheme="majorHAnsi" w:hAnsiTheme="majorHAnsi"/>
        </w:rPr>
      </w:pPr>
    </w:p>
    <w:p w14:paraId="0BA131B4" w14:textId="77777777" w:rsidR="00EF31FD" w:rsidRDefault="00EF31FD" w:rsidP="00590371">
      <w:pPr>
        <w:spacing w:after="0"/>
        <w:rPr>
          <w:rFonts w:asciiTheme="majorHAnsi" w:hAnsiTheme="majorHAnsi"/>
        </w:rPr>
      </w:pPr>
    </w:p>
    <w:sectPr w:rsidR="00EF31FD" w:rsidSect="00207BC4">
      <w:pgSz w:w="12240" w:h="15840"/>
      <w:pgMar w:top="568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FC8"/>
    <w:multiLevelType w:val="hybridMultilevel"/>
    <w:tmpl w:val="AEE88F72"/>
    <w:lvl w:ilvl="0" w:tplc="CF00BA0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F7AFF"/>
    <w:multiLevelType w:val="hybridMultilevel"/>
    <w:tmpl w:val="C8AAAB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F144E"/>
    <w:multiLevelType w:val="hybridMultilevel"/>
    <w:tmpl w:val="96A854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62C18"/>
    <w:multiLevelType w:val="multilevel"/>
    <w:tmpl w:val="B88C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E39F9"/>
    <w:multiLevelType w:val="hybridMultilevel"/>
    <w:tmpl w:val="6D76A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C7721"/>
    <w:multiLevelType w:val="multilevel"/>
    <w:tmpl w:val="1668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8E"/>
    <w:rsid w:val="00014954"/>
    <w:rsid w:val="00021799"/>
    <w:rsid w:val="00035C59"/>
    <w:rsid w:val="00054B81"/>
    <w:rsid w:val="00082999"/>
    <w:rsid w:val="000B0089"/>
    <w:rsid w:val="000F0E99"/>
    <w:rsid w:val="00100E3F"/>
    <w:rsid w:val="0018415D"/>
    <w:rsid w:val="001B250A"/>
    <w:rsid w:val="001D238E"/>
    <w:rsid w:val="00207BC4"/>
    <w:rsid w:val="0028239C"/>
    <w:rsid w:val="00353AF3"/>
    <w:rsid w:val="003548DB"/>
    <w:rsid w:val="00390A2A"/>
    <w:rsid w:val="00426087"/>
    <w:rsid w:val="004C0580"/>
    <w:rsid w:val="00503769"/>
    <w:rsid w:val="00557EE7"/>
    <w:rsid w:val="00590371"/>
    <w:rsid w:val="005A3F3C"/>
    <w:rsid w:val="005F0670"/>
    <w:rsid w:val="0066122B"/>
    <w:rsid w:val="006E4254"/>
    <w:rsid w:val="00763B3E"/>
    <w:rsid w:val="00812545"/>
    <w:rsid w:val="0081317A"/>
    <w:rsid w:val="00821954"/>
    <w:rsid w:val="00830715"/>
    <w:rsid w:val="00875AC9"/>
    <w:rsid w:val="008D3238"/>
    <w:rsid w:val="009511BD"/>
    <w:rsid w:val="0096412C"/>
    <w:rsid w:val="00990944"/>
    <w:rsid w:val="0099134A"/>
    <w:rsid w:val="009A151B"/>
    <w:rsid w:val="00A8319A"/>
    <w:rsid w:val="00AF0EB3"/>
    <w:rsid w:val="00BA4D6E"/>
    <w:rsid w:val="00CA3C9D"/>
    <w:rsid w:val="00DA5F3C"/>
    <w:rsid w:val="00E0150A"/>
    <w:rsid w:val="00EF31FD"/>
    <w:rsid w:val="00F532E6"/>
    <w:rsid w:val="00F57C47"/>
    <w:rsid w:val="00F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1B67"/>
  <w15:docId w15:val="{21309A8D-B409-466D-99AA-4BE0E989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4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089"/>
    <w:rPr>
      <w:rFonts w:ascii="Times New Roman" w:hAnsi="Times New Roman"/>
      <w:sz w:val="24"/>
      <w:szCs w:val="24"/>
    </w:rPr>
  </w:style>
  <w:style w:type="character" w:styleId="Hipervnculo">
    <w:name w:val="Hyperlink"/>
    <w:uiPriority w:val="99"/>
    <w:semiHidden/>
    <w:unhideWhenUsed/>
    <w:rsid w:val="000B00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3B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\Downloads\Formato-Informe-glob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BCA5C-3270-4917-8FB0-DFE0A48C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Formato-Informe-global</Template>
  <TotalTime>392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Moises Romeu</cp:lastModifiedBy>
  <cp:revision>6</cp:revision>
  <dcterms:created xsi:type="dcterms:W3CDTF">2017-08-23T19:14:00Z</dcterms:created>
  <dcterms:modified xsi:type="dcterms:W3CDTF">2020-08-18T23:12:00Z</dcterms:modified>
</cp:coreProperties>
</file>